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94" w:rsidRPr="002344BF" w:rsidRDefault="00E573A7" w:rsidP="00206D71">
      <w:pPr>
        <w:pStyle w:val="Header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bookmarkStart w:id="0" w:name="_GoBack"/>
      <w:bookmarkEnd w:id="0"/>
      <w:r w:rsidRPr="002344BF">
        <w:rPr>
          <w:b/>
          <w:lang w:val="en-GB"/>
        </w:rPr>
        <w:t>MEVLANA</w:t>
      </w:r>
      <w:r w:rsidR="00DA1413" w:rsidRPr="002344BF">
        <w:rPr>
          <w:b/>
          <w:lang w:val="en-GB"/>
        </w:rPr>
        <w:t xml:space="preserve"> DEĞİŞİM PROGRAMI</w:t>
      </w:r>
    </w:p>
    <w:p w:rsidR="00DA1413" w:rsidRPr="002344BF" w:rsidRDefault="00983C94" w:rsidP="00206D71">
      <w:pPr>
        <w:pStyle w:val="Header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2344BF">
        <w:rPr>
          <w:b/>
          <w:color w:val="FF0000"/>
          <w:lang w:val="en-GB"/>
        </w:rPr>
        <w:t>(</w:t>
      </w:r>
      <w:r w:rsidR="00E573A7" w:rsidRPr="002344BF">
        <w:rPr>
          <w:b/>
          <w:color w:val="FF0000"/>
          <w:lang w:val="en-GB"/>
        </w:rPr>
        <w:t xml:space="preserve">MEVLANA </w:t>
      </w:r>
      <w:r w:rsidRPr="002344BF">
        <w:rPr>
          <w:b/>
          <w:color w:val="FF0000"/>
          <w:lang w:val="en-GB"/>
        </w:rPr>
        <w:t>EXCHANGE PROGRAM</w:t>
      </w:r>
      <w:r w:rsidR="00772BB0" w:rsidRPr="002344BF">
        <w:rPr>
          <w:b/>
          <w:color w:val="FF0000"/>
          <w:lang w:val="en-GB"/>
        </w:rPr>
        <w:t>ME</w:t>
      </w:r>
      <w:r w:rsidRPr="002344BF">
        <w:rPr>
          <w:b/>
          <w:color w:val="FF0000"/>
          <w:lang w:val="en-GB"/>
        </w:rPr>
        <w:t>)</w:t>
      </w:r>
    </w:p>
    <w:p w:rsidR="00CB7AF2" w:rsidRPr="00983C94" w:rsidRDefault="00CB7AF2" w:rsidP="00206D71">
      <w:pPr>
        <w:pStyle w:val="Title"/>
        <w:spacing w:after="0"/>
        <w:jc w:val="center"/>
        <w:rPr>
          <w:sz w:val="2"/>
          <w:szCs w:val="2"/>
          <w:lang w:val="en-GB"/>
        </w:rPr>
      </w:pPr>
    </w:p>
    <w:p w:rsidR="00DA1413" w:rsidRPr="00206D71" w:rsidRDefault="00CB7AF2" w:rsidP="00206D71">
      <w:pPr>
        <w:pStyle w:val="Title"/>
        <w:spacing w:after="0"/>
        <w:jc w:val="center"/>
        <w:rPr>
          <w:rStyle w:val="BookTitle"/>
          <w:color w:val="auto"/>
          <w:sz w:val="40"/>
          <w:szCs w:val="40"/>
          <w:lang w:val="en-GB"/>
        </w:rPr>
      </w:pPr>
      <w:r w:rsidRPr="00206D71">
        <w:rPr>
          <w:rStyle w:val="BookTitle"/>
          <w:color w:val="auto"/>
          <w:sz w:val="40"/>
          <w:szCs w:val="40"/>
          <w:lang w:val="en-GB"/>
        </w:rPr>
        <w:t>ÖĞRENİM PROTOKOLÜ</w:t>
      </w:r>
      <w:r w:rsidR="00983C94" w:rsidRPr="00206D71">
        <w:rPr>
          <w:rStyle w:val="BookTitle"/>
          <w:color w:val="auto"/>
          <w:sz w:val="40"/>
          <w:szCs w:val="40"/>
          <w:lang w:val="en-GB"/>
        </w:rPr>
        <w:t xml:space="preserve">                                                 </w:t>
      </w:r>
      <w:r w:rsidR="00DA5BAA" w:rsidRPr="00206D71">
        <w:rPr>
          <w:rStyle w:val="BookTitle"/>
          <w:color w:val="auto"/>
          <w:sz w:val="40"/>
          <w:szCs w:val="40"/>
          <w:lang w:val="en-GB"/>
        </w:rPr>
        <w:t xml:space="preserve">                               </w:t>
      </w:r>
      <w:r w:rsidR="00ED32AA" w:rsidRPr="00206D71">
        <w:rPr>
          <w:rStyle w:val="BookTitle"/>
          <w:color w:val="auto"/>
          <w:sz w:val="40"/>
          <w:szCs w:val="40"/>
          <w:lang w:val="en-GB"/>
        </w:rPr>
        <w:t xml:space="preserve">  </w:t>
      </w:r>
      <w:r w:rsidR="00DA5BAA" w:rsidRPr="00206D71">
        <w:rPr>
          <w:rStyle w:val="BookTitle"/>
          <w:color w:val="auto"/>
          <w:sz w:val="40"/>
          <w:szCs w:val="40"/>
          <w:lang w:val="en-GB"/>
        </w:rPr>
        <w:t xml:space="preserve">       </w:t>
      </w:r>
      <w:r w:rsidR="00983C94" w:rsidRPr="00206D71">
        <w:rPr>
          <w:rStyle w:val="BookTitle"/>
          <w:color w:val="FF0000"/>
          <w:sz w:val="40"/>
          <w:szCs w:val="40"/>
          <w:lang w:val="en-GB"/>
        </w:rPr>
        <w:t>(</w:t>
      </w:r>
      <w:r w:rsidR="00772BB0" w:rsidRPr="00206D71">
        <w:rPr>
          <w:rStyle w:val="BookTitle"/>
          <w:color w:val="FF0000"/>
          <w:sz w:val="40"/>
          <w:szCs w:val="40"/>
          <w:lang w:val="en-GB"/>
        </w:rPr>
        <w:t xml:space="preserve">Learnıng </w:t>
      </w:r>
      <w:r w:rsidR="00ED32AA" w:rsidRPr="00206D71">
        <w:rPr>
          <w:rStyle w:val="BookTitle"/>
          <w:color w:val="FF0000"/>
          <w:sz w:val="40"/>
          <w:szCs w:val="40"/>
          <w:lang w:val="en-GB"/>
        </w:rPr>
        <w:t>protocol</w:t>
      </w:r>
      <w:r w:rsidR="00983C94" w:rsidRPr="00206D71">
        <w:rPr>
          <w:rStyle w:val="BookTitle"/>
          <w:color w:val="FF0000"/>
          <w:sz w:val="40"/>
          <w:szCs w:val="40"/>
          <w:lang w:val="en-GB"/>
        </w:rPr>
        <w:t>)</w:t>
      </w:r>
    </w:p>
    <w:p w:rsidR="00273BEF" w:rsidRPr="00206D71" w:rsidRDefault="005A3691" w:rsidP="00206D7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5080</wp:posOffset>
                </wp:positionV>
                <wp:extent cx="243840" cy="151130"/>
                <wp:effectExtent l="11430" t="13335" r="11430" b="6985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DD" w:rsidRDefault="00983C94" w:rsidP="004A47D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62.2pt;margin-top:.4pt;width:19.2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">
                <v:textbox>
                  <w:txbxContent>
                    <w:p w:rsidR="004A47DD" w:rsidRDefault="00983C94" w:rsidP="004A47D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0" t="0" r="22860" b="203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49.35pt;margin-top:.4pt;width:19.2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" fillcolor="black [3213]">
                <v:textbox>
                  <w:txbxContent>
                    <w:p w:rsidR="00CB7AF2" w:rsidRDefault="00CB7A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7620" t="13335" r="5715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5A3691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42.9pt;margin-top:.4pt;width:19.2pt;height:1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">
                <v:textbox>
                  <w:txbxContent>
                    <w:p w:rsidR="00CB7AF2" w:rsidRDefault="005A3691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E06CB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20</w:t>
      </w:r>
      <w:r>
        <w:rPr>
          <w:rFonts w:ascii="Times New Roman" w:hAnsi="Times New Roman"/>
          <w:sz w:val="20"/>
          <w:szCs w:val="20"/>
          <w:lang w:val="en-GB"/>
        </w:rPr>
        <w:t>2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_/20</w:t>
      </w:r>
      <w:r>
        <w:rPr>
          <w:rFonts w:ascii="Times New Roman" w:hAnsi="Times New Roman"/>
          <w:sz w:val="20"/>
          <w:szCs w:val="20"/>
          <w:lang w:val="en-GB"/>
        </w:rPr>
        <w:t>2</w:t>
      </w:r>
      <w:r w:rsidR="00284E42" w:rsidRPr="00206D71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 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Adı-Soyadı</w:t>
            </w:r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Kimlik Numarası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kul/Fakülte/Enstitü</w:t>
            </w:r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Bölümü</w:t>
            </w:r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Gidilecek Yükseköğretim Kurumu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3732FA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1905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206D71">
        <w:trPr>
          <w:jc w:val="center"/>
        </w:trPr>
        <w:tc>
          <w:tcPr>
            <w:tcW w:w="591" w:type="dxa"/>
            <w:vMerge w:val="restart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Gidilen Üniversitede Alınacak Dersler</w:t>
            </w:r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Gönderen Üniversitede Sayılacak Dersler</w:t>
            </w:r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  <w:vMerge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Pr="00983C94" w:rsidRDefault="00206D71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:rsidR="00206D71" w:rsidRPr="00983C94" w:rsidRDefault="00206D71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Default="00206D71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:rsidR="00206D71" w:rsidRPr="00983C94" w:rsidRDefault="00206D71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F146D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573539">
              <w:rPr>
                <w:rFonts w:ascii="Times New Roman" w:hAnsi="Times New Roman"/>
                <w:lang w:val="en-GB"/>
              </w:rPr>
              <w:t>…/…/202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</w:t>
            </w:r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Birim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</w:t>
            </w:r>
            <w:r w:rsidR="00573539">
              <w:rPr>
                <w:rFonts w:ascii="Times New Roman" w:hAnsi="Times New Roman"/>
                <w:sz w:val="20"/>
                <w:szCs w:val="20"/>
                <w:lang w:val="en-GB"/>
              </w:rPr>
              <w:t>02</w:t>
            </w:r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F146DC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Prof. Dr. </w:t>
            </w:r>
            <w:r w:rsidR="00573539">
              <w:rPr>
                <w:rFonts w:ascii="Times New Roman" w:hAnsi="Times New Roman"/>
                <w:sz w:val="20"/>
                <w:szCs w:val="20"/>
                <w:lang w:val="en-GB"/>
              </w:rPr>
              <w:t>Cumhur KIRILMIŞ</w:t>
            </w: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573539">
              <w:rPr>
                <w:rFonts w:ascii="Times New Roman" w:hAnsi="Times New Roman"/>
                <w:sz w:val="20"/>
                <w:szCs w:val="20"/>
                <w:lang w:val="en-GB"/>
              </w:rPr>
              <w:t>…/…202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Birim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(Fakülte/Enstitü/Y.Okul) </w:t>
            </w: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57353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../…/202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57353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../…/202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Öğrenim Protokolünü imzalayan öğrenci;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Öğrenci kaydı, ders kaydı ve ekle/sil uygulamasını gidilen üniversitenin Akademik Takvimi’ne göre yapacağını,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Ders geçme notunun, gidilen üniversitenin ilgili Yönetmelik hükümlerine göre belirleneceğini,</w:t>
      </w:r>
    </w:p>
    <w:p w:rsidR="008B5D12" w:rsidRPr="006554A9" w:rsidRDefault="003732FA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1905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Kaldığı derslerin karşılığı olan dersleri, kendi üniversitesine döndüğünde yeniden almak zorunda olduğunu,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Devamsızlıktan kalması halinde, aldığı bursları iade etmeyi,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Disiplin suçları durumunda, gidilen üniversitenin ilgili Yönetmelik hükümlerinin uygulanacağını</w:t>
      </w: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kabul etmiş sayılır.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6554A9" w:rsidRPr="006554A9" w:rsidRDefault="00F96F10" w:rsidP="00573539">
      <w:pPr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sectPr w:rsidR="006554A9" w:rsidRPr="006554A9" w:rsidSect="00206D71">
      <w:footerReference w:type="default" r:id="rId9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81A" w:rsidRDefault="0012781A" w:rsidP="007141A8">
      <w:pPr>
        <w:spacing w:after="0" w:line="240" w:lineRule="auto"/>
      </w:pPr>
      <w:r>
        <w:separator/>
      </w:r>
    </w:p>
  </w:endnote>
  <w:endnote w:type="continuationSeparator" w:id="0">
    <w:p w:rsidR="0012781A" w:rsidRDefault="0012781A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90" w:rsidRDefault="00CE11CC">
    <w:pPr>
      <w:pStyle w:val="Footer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411C1D">
      <w:rPr>
        <w:noProof/>
      </w:rPr>
      <w:t>1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81A" w:rsidRDefault="0012781A" w:rsidP="007141A8">
      <w:pPr>
        <w:spacing w:after="0" w:line="240" w:lineRule="auto"/>
      </w:pPr>
      <w:r>
        <w:separator/>
      </w:r>
    </w:p>
  </w:footnote>
  <w:footnote w:type="continuationSeparator" w:id="0">
    <w:p w:rsidR="0012781A" w:rsidRDefault="0012781A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6481"/>
    <w:rsid w:val="0012781A"/>
    <w:rsid w:val="00167420"/>
    <w:rsid w:val="00183D08"/>
    <w:rsid w:val="00191E9D"/>
    <w:rsid w:val="001959C1"/>
    <w:rsid w:val="001B053E"/>
    <w:rsid w:val="001C60AA"/>
    <w:rsid w:val="001C66F0"/>
    <w:rsid w:val="00206D71"/>
    <w:rsid w:val="00230400"/>
    <w:rsid w:val="002344BF"/>
    <w:rsid w:val="00240669"/>
    <w:rsid w:val="002458EF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732FA"/>
    <w:rsid w:val="00385863"/>
    <w:rsid w:val="00387C0A"/>
    <w:rsid w:val="003B79C3"/>
    <w:rsid w:val="00411C1D"/>
    <w:rsid w:val="004462D9"/>
    <w:rsid w:val="004469C6"/>
    <w:rsid w:val="00470439"/>
    <w:rsid w:val="00495E5B"/>
    <w:rsid w:val="004A47DD"/>
    <w:rsid w:val="004B2F36"/>
    <w:rsid w:val="004D01F7"/>
    <w:rsid w:val="004F02D9"/>
    <w:rsid w:val="004F2B0A"/>
    <w:rsid w:val="00536034"/>
    <w:rsid w:val="00573539"/>
    <w:rsid w:val="005750E5"/>
    <w:rsid w:val="005A3691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3E3"/>
    <w:rsid w:val="00930C12"/>
    <w:rsid w:val="00980775"/>
    <w:rsid w:val="00983C94"/>
    <w:rsid w:val="009844BA"/>
    <w:rsid w:val="009B562D"/>
    <w:rsid w:val="009C4B8B"/>
    <w:rsid w:val="009D6585"/>
    <w:rsid w:val="009F6EC9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B2142"/>
    <w:rsid w:val="00CB7AF2"/>
    <w:rsid w:val="00CC5369"/>
    <w:rsid w:val="00CC79ED"/>
    <w:rsid w:val="00CD108E"/>
    <w:rsid w:val="00CE06CB"/>
    <w:rsid w:val="00CE11CC"/>
    <w:rsid w:val="00D11709"/>
    <w:rsid w:val="00D22D6C"/>
    <w:rsid w:val="00D23A46"/>
    <w:rsid w:val="00D3042C"/>
    <w:rsid w:val="00D83709"/>
    <w:rsid w:val="00D84F2E"/>
    <w:rsid w:val="00D85929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92251"/>
    <w:rsid w:val="00ED32AA"/>
    <w:rsid w:val="00EE40D4"/>
    <w:rsid w:val="00EF2B20"/>
    <w:rsid w:val="00F146DC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DF18"/>
  <w15:docId w15:val="{578C67A8-1D5F-4B3C-9464-4A3AA46C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BookTitle">
    <w:name w:val="Book Title"/>
    <w:uiPriority w:val="33"/>
    <w:qFormat/>
    <w:rsid w:val="00CB7AF2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1A8"/>
  </w:style>
  <w:style w:type="character" w:styleId="CommentReference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94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79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9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794F"/>
    <w:rPr>
      <w:b/>
      <w:bCs/>
      <w:lang w:eastAsia="en-US"/>
    </w:rPr>
  </w:style>
  <w:style w:type="character" w:customStyle="1" w:styleId="Heading4Char">
    <w:name w:val="Heading 4 Char"/>
    <w:link w:val="Heading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5B0D-70FF-4FDB-B8AE-00E70547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Muhammed KARAKUŞ</cp:lastModifiedBy>
  <cp:revision>2</cp:revision>
  <cp:lastPrinted>2013-06-17T13:38:00Z</cp:lastPrinted>
  <dcterms:created xsi:type="dcterms:W3CDTF">2020-09-01T04:28:00Z</dcterms:created>
  <dcterms:modified xsi:type="dcterms:W3CDTF">2020-09-01T04:28:00Z</dcterms:modified>
</cp:coreProperties>
</file>